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812"/>
        <w:gridCol w:w="1418"/>
        <w:gridCol w:w="1666"/>
      </w:tblGrid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EA609F" w:rsidRPr="004E467E" w:rsidRDefault="00EA609F" w:rsidP="004E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та зміст заняття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українського футболу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 вправи в парах, трійках, групах. Рівномірно-перемінний біг на 30 і</w:t>
            </w:r>
          </w:p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 м.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 на витривалість 200м, 400м, 500м, стрибки у висоту і довжину з місця, вправи для розвитку швидкості.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Повторне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бігання коротких відрізків (10-30м), човниковий біг, вправи для розвитку спритності, подолання смуги перешкод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м’яча: по прямій, по колу, «вісімкою», ведення м’яча із зміною напрямку і швидкості руху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координацію рухів, рухливі ігри, спортивні ігри, елементи акробатики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9F" w:rsidRPr="007D4194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Відволікальні дії (фінти): фінти «відходом», «ударом», «зупинкою» в умовах ігрових вправ, відбивання м’яча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7D4194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Вкидання м’яча з різних вихідних положень: з місця і після розбігу на дальність, жонглювання м’ячем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Техніка гри воротаря: ловіння м’яча, гра на виході, кидки м’яча рукою, вправи на спритність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Тактика нападу: маневрування на полі, взаємодія з партнерами під час атаки, взаємодія двох і більше гравців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гра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спритності: жонглювання м’ячем, подолання смуги перешкод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швидкості: «човниковий» біг, прискорення та ривки з м’ячем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Рухливі ігри на координацію рухів, рухливі ігри, елементи акробатики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Удари по м’ячу: удари в русі, удари на точність, зупинка м’яча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Контрольна гра. Тактика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 в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з навантаженням (гантелями масою  0,5- 1кг), елементи акробатики.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Загартування юного футболіста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Рухливі ігри та естафети з м’ячем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Техніка гри воротаря: ловіння м’яча збоку, гра на виході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ігри за спрощеними правилами (гандбол, баскетбол)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швидкості, прискорення та ривки з м’ячем.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гра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Рухливі ігри на координацію рухів, спортивні ігри – гандбол, баскетбол з елементами футболу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Тактика захисту: взаємодія з партнерами під час організації атаки з використанням різних передач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Тактика воротаря: вміння вибрати правильну позицію у воротах, вибір місця у штрафному майданчику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Вкидання м’яча, жонглювання м’ячем. Контрольна гра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футболу в Україні та за кордоном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спритності: стрибки з поворотом на 90-180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рухливі ігри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Подолання смуги перешкод, навчальна гра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D96F45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5812" w:type="dxa"/>
          </w:tcPr>
          <w:p w:rsidR="00EA609F" w:rsidRPr="004E467E" w:rsidRDefault="00EA609F" w:rsidP="007D4194">
            <w:pPr>
              <w:spacing w:after="0" w:line="240" w:lineRule="auto"/>
              <w:ind w:right="-2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 вправи.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Обведення.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Зупинка м</w:t>
            </w:r>
            <w:r w:rsidRPr="00D96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гра.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7D4194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Бігові вправи.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Стрибкові вправи.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Удари з веденням.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гра.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7D4194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сили рук та ніг.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Розминка в парах.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воротарів.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в парах .Розвиток швидкості.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Комбінація стінка.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воротаря.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змагань.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Розіграш першості.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Жонглювання.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воротах.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Прискорення з різних положень.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гра.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Удари на точність.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Естафета.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D96F45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 вправи.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Удари по рухомому м</w:t>
            </w:r>
            <w:r w:rsidRPr="00D96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із завданням.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D96F45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гра.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Стандартні положення.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Удари на точність.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Естафета.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D96F45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5812" w:type="dxa"/>
          </w:tcPr>
          <w:p w:rsidR="00EA609F" w:rsidRPr="00D96F45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ЗРВ. Спеціальні вправи. Відбір  м`яча випадом. Удари середньою частиною підйому.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167847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Переміщення.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Комбінація стінка.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сам на сам з воротарем.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167847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Переміщення.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Передачі в парах.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гра.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167847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м</w:t>
            </w:r>
            <w:r w:rsidRPr="0016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в один дотик.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Жонглювання.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167847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Жонглювання на голові.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Передачі в парах.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Удари з веденням.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в зонах.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167847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стрибучості.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Посилена гра.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167847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м</w:t>
            </w:r>
            <w:r w:rsidRPr="0016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 із завданням.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Розминка.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розтяг.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Обведення.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ія в 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йках.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Удари з веденням.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Стандартні положення.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гра.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167847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ЗРВ у русі.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Обведення.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Прискорення з м</w:t>
            </w:r>
            <w:r w:rsidRPr="0016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з м</w:t>
            </w:r>
            <w:r w:rsidRPr="0016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ячем.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167847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Розминка у русі.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 в русі.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сам на сам.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Удари з 16-метрів.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167847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ЗРВ.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Стрибкові вправи.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Удари з ведення.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Фінти.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 гра.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167847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ЗРВ у русі.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Прискорення на 5х60м.Удари головою.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Комбінація забігання.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167847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м</w:t>
            </w:r>
            <w:r w:rsidRPr="0016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Удари з ведення. Навчальна гра.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167847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Квадрати 4х2 із зміною місця.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Комбінація стінка.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 гра.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Повторний біг 3х30м.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Прискорення з м</w:t>
            </w:r>
            <w:r w:rsidRPr="004E467E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Удари по воротах.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Стандартні положення.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167847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 вправи футболіста.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Розтяжки.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Комбінація в трійках.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гра.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167847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Розминка в русі.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Передачі в парах.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Комбінація стінка.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гра.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167847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ЗРВ у русі.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Передачі з переміщенням.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Обманні рухи.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змагань.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167847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Кутові удари.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гра.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Розминка у русі.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 з льоту.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гра із завданням.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Розминка у парах.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Квадрати 4х2 в русі.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Жонглювання.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гра.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Прискорення з  м</w:t>
            </w:r>
            <w:r w:rsidRPr="004E467E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Передачі головою в парах.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Удари головою.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Кутові удари.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167847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ЗРВ у русі.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Передачі з переміщенням.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Відривання.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воротаря.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гра.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167847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Передачі м</w:t>
            </w:r>
            <w:r w:rsidRPr="0016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 в один дотик.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Удари з льоту.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гра  із завданням.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167847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Фінти.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Обманні рухи.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Прискорення 7х50м.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гра з жонглюванням.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167847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Довгі передачі в один дотик.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 з льоту.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гра із завданням.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167847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Стандартні положення.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із завданням.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5812" w:type="dxa"/>
          </w:tcPr>
          <w:p w:rsidR="00EA609F" w:rsidRPr="00167847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ЗРВ у русі.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Передачі з переміщенням.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Зупинка м</w:t>
            </w:r>
            <w:r w:rsidRPr="00167847">
              <w:rPr>
                <w:rFonts w:ascii="Times New Roman" w:hAnsi="Times New Roman" w:cs="Times New Roman"/>
                <w:sz w:val="28"/>
                <w:szCs w:val="28"/>
              </w:rPr>
              <w:t>`а на груди.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7847">
              <w:rPr>
                <w:rFonts w:ascii="Times New Roman" w:hAnsi="Times New Roman" w:cs="Times New Roman"/>
                <w:sz w:val="28"/>
                <w:szCs w:val="28"/>
              </w:rPr>
              <w:t>Навчальна гра.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Розминка у русі.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Квач з м</w:t>
            </w:r>
            <w:r w:rsidRPr="004E467E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4E467E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 взявшись за руки.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Стандартні положення. 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  м</w:t>
            </w:r>
            <w:r w:rsidRPr="004E467E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 в один дотик.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Жонглювання.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гра із завданням.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Удари  в один дотик.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Кутові удари.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по зонах.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11-метрові удари.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Стандартні положення.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із завданням.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Розминка в парах.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воротаря.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гра.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9F" w:rsidRPr="004E467E">
        <w:tc>
          <w:tcPr>
            <w:tcW w:w="675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5812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гра із завданням.</w:t>
            </w:r>
          </w:p>
        </w:tc>
        <w:tc>
          <w:tcPr>
            <w:tcW w:w="1418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A609F" w:rsidRPr="004E467E" w:rsidRDefault="00EA609F" w:rsidP="004E4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A609F" w:rsidRDefault="00EA60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609F" w:rsidRDefault="00EA60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609F" w:rsidRDefault="00EA60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609F" w:rsidRDefault="00EA60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609F" w:rsidRDefault="00EA60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609F" w:rsidRDefault="00EA60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609F" w:rsidRDefault="00EA609F" w:rsidP="00D510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A609F" w:rsidRDefault="00EA609F" w:rsidP="00D510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609F" w:rsidRDefault="00EA609F" w:rsidP="00AB5907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Невід’ємною частиною розвитку і становлення як особистості в підлітковому віці є фізичне виховання школярів. Спортивні ігри – один із засобів фізичного виховання та розвитку особистості. Однією з найпопулярніших спортивних масових ігор, що набула широкого розповсюдження є футбол.</w:t>
      </w:r>
    </w:p>
    <w:p w:rsidR="00EA609F" w:rsidRDefault="00EA609F" w:rsidP="00AB5907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гуртка з футболу – підвищення та збереження рівня здоров’я і функціональних можливостей організму учнів, всебічного вдосконалення фізичних здібностей на основі систематичних занять  та оволодіння високим рівнем техніко-тактичним діям.</w:t>
      </w:r>
    </w:p>
    <w:p w:rsidR="00EA609F" w:rsidRDefault="00EA609F" w:rsidP="00933728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Основою підготовки учнів у гуртку з футболу є універсальність в оволодінні техніко- тактичними прийомами гри.</w:t>
      </w:r>
    </w:p>
    <w:p w:rsidR="00EA609F" w:rsidRDefault="00EA609F" w:rsidP="00933728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Програма розрахована на 3 роки навчання по 216 годин на рік. Кількість учнів 1-го  року навчання не менше 15 учнів, 2-3-го року навчання – не менше 12 учнів.</w:t>
      </w:r>
    </w:p>
    <w:p w:rsidR="00EA609F" w:rsidRDefault="00EA609F" w:rsidP="00933728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Програма містить матеріал теоретичних та практичних занять, навчальні та тренувальні ігри, контрольні ігри та контрольні нормативи. Теоретичні заняття проводяться 15-20 хвилин у вигляді бесід у процесі практичних занять.</w:t>
      </w:r>
    </w:p>
    <w:p w:rsidR="00EA609F" w:rsidRDefault="00EA609F" w:rsidP="00933728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Головними принципами занять з футболу є: систематичність, послідовність, індивідуальність  та міцність знань, умінь і навичок.</w:t>
      </w:r>
    </w:p>
    <w:p w:rsidR="00EA609F" w:rsidRDefault="00EA609F" w:rsidP="00933728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розрахована на вивчення, закріплення, вдосконалення отриманих навичок й освоєння глибших прийомів (протягом року) вибраного виду спорту.</w:t>
      </w:r>
    </w:p>
    <w:p w:rsidR="00EA609F" w:rsidRDefault="00EA609F" w:rsidP="00933728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Дана програма з футболу направлена на засвоєння дітьми теоретичних відомостей, оволодіння прийомами техніки і тактики, придбання навиків участі в грі і організації самостійних занять.</w:t>
      </w:r>
    </w:p>
    <w:p w:rsidR="00EA609F" w:rsidRDefault="00EA609F" w:rsidP="00933728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ході вивчення даної програми з футболу учні набувають знань про місце і значення гри в системі фізичного виховання, про структуру раціональних рухів в технічних прийомах гри, вивчають взаємодію гравця з партнерами в групових діях для успішної участі в грі.</w:t>
      </w:r>
    </w:p>
    <w:p w:rsidR="00EA609F" w:rsidRDefault="00EA609F" w:rsidP="00933728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09F" w:rsidRDefault="00EA609F" w:rsidP="00933728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09F" w:rsidRDefault="00EA609F" w:rsidP="00933728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розділ програми передбачає:</w:t>
      </w:r>
    </w:p>
    <w:p w:rsidR="00EA609F" w:rsidRDefault="00EA609F" w:rsidP="005534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оволодіння технікою основних прийомів нападу і захисту4</w:t>
      </w:r>
    </w:p>
    <w:p w:rsidR="00EA609F" w:rsidRDefault="00EA609F" w:rsidP="005534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навиків діяльності гравця спільно з партнерами на основі взаєморозуміння і узгодження;</w:t>
      </w:r>
    </w:p>
    <w:p w:rsidR="00EA609F" w:rsidRDefault="00EA609F" w:rsidP="005534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навиків організації і проведення самостійних занять з футболу;</w:t>
      </w:r>
    </w:p>
    <w:p w:rsidR="00EA609F" w:rsidRPr="0080589F" w:rsidRDefault="00EA609F" w:rsidP="008058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загальному фізичному розвитку і направлене вдосконалення фізичних якостей стосовно даного виду спорту.</w:t>
      </w:r>
    </w:p>
    <w:p w:rsidR="00EA609F" w:rsidRPr="0080589F" w:rsidRDefault="00EA609F" w:rsidP="0080589F">
      <w:pPr>
        <w:pStyle w:val="NoSpacing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0589F">
        <w:rPr>
          <w:rFonts w:ascii="Times New Roman" w:hAnsi="Times New Roman" w:cs="Times New Roman"/>
          <w:sz w:val="28"/>
          <w:szCs w:val="28"/>
          <w:lang w:val="uk-UA"/>
        </w:rPr>
        <w:t>Рекомендується здача орієнтовних контрольних нормативів і участь у змаганнях.</w:t>
      </w:r>
    </w:p>
    <w:p w:rsidR="00EA609F" w:rsidRPr="00D510B2" w:rsidRDefault="00EA609F" w:rsidP="002C52D6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609F" w:rsidRPr="00D510B2" w:rsidSect="005D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5C43"/>
    <w:multiLevelType w:val="hybridMultilevel"/>
    <w:tmpl w:val="F54855F6"/>
    <w:lvl w:ilvl="0" w:tplc="FB98B8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1A0C0B"/>
    <w:multiLevelType w:val="hybridMultilevel"/>
    <w:tmpl w:val="5AEE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75C1D"/>
    <w:multiLevelType w:val="hybridMultilevel"/>
    <w:tmpl w:val="23AC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418"/>
    <w:rsid w:val="0002261C"/>
    <w:rsid w:val="0007731C"/>
    <w:rsid w:val="000B4FBF"/>
    <w:rsid w:val="000E01D5"/>
    <w:rsid w:val="00167847"/>
    <w:rsid w:val="001F71D3"/>
    <w:rsid w:val="00227FD7"/>
    <w:rsid w:val="002775D8"/>
    <w:rsid w:val="002A71D4"/>
    <w:rsid w:val="002C52D6"/>
    <w:rsid w:val="00306A92"/>
    <w:rsid w:val="00322145"/>
    <w:rsid w:val="00346BD7"/>
    <w:rsid w:val="003531DB"/>
    <w:rsid w:val="00386D15"/>
    <w:rsid w:val="00390793"/>
    <w:rsid w:val="003F4157"/>
    <w:rsid w:val="004E467E"/>
    <w:rsid w:val="005534DE"/>
    <w:rsid w:val="00570954"/>
    <w:rsid w:val="005D1615"/>
    <w:rsid w:val="0060191F"/>
    <w:rsid w:val="00617E61"/>
    <w:rsid w:val="00692CA1"/>
    <w:rsid w:val="006C5266"/>
    <w:rsid w:val="00730679"/>
    <w:rsid w:val="00766A95"/>
    <w:rsid w:val="007B0103"/>
    <w:rsid w:val="007B1651"/>
    <w:rsid w:val="007D4194"/>
    <w:rsid w:val="007D4AE6"/>
    <w:rsid w:val="007F5F41"/>
    <w:rsid w:val="007F6A65"/>
    <w:rsid w:val="0080589F"/>
    <w:rsid w:val="008714C6"/>
    <w:rsid w:val="008E7ACA"/>
    <w:rsid w:val="00925645"/>
    <w:rsid w:val="00933728"/>
    <w:rsid w:val="009A1DB3"/>
    <w:rsid w:val="009E00B3"/>
    <w:rsid w:val="00A216F9"/>
    <w:rsid w:val="00AB5907"/>
    <w:rsid w:val="00B84D43"/>
    <w:rsid w:val="00B9404D"/>
    <w:rsid w:val="00C3504D"/>
    <w:rsid w:val="00CD66F2"/>
    <w:rsid w:val="00CF1CDD"/>
    <w:rsid w:val="00D04418"/>
    <w:rsid w:val="00D05341"/>
    <w:rsid w:val="00D14185"/>
    <w:rsid w:val="00D510B2"/>
    <w:rsid w:val="00D81943"/>
    <w:rsid w:val="00D96F45"/>
    <w:rsid w:val="00DB60B4"/>
    <w:rsid w:val="00E26DBB"/>
    <w:rsid w:val="00E41DEC"/>
    <w:rsid w:val="00E55A9E"/>
    <w:rsid w:val="00EA609F"/>
    <w:rsid w:val="00ED5987"/>
    <w:rsid w:val="00F33D19"/>
    <w:rsid w:val="00F50DD9"/>
    <w:rsid w:val="00F550D2"/>
    <w:rsid w:val="00F807CE"/>
    <w:rsid w:val="00F96D08"/>
    <w:rsid w:val="00FA403D"/>
    <w:rsid w:val="00FE63EB"/>
    <w:rsid w:val="00FF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44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63EB"/>
    <w:pPr>
      <w:ind w:left="720"/>
    </w:pPr>
  </w:style>
  <w:style w:type="paragraph" w:styleId="NoSpacing">
    <w:name w:val="No Spacing"/>
    <w:uiPriority w:val="99"/>
    <w:qFormat/>
    <w:rsid w:val="0080589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444</TotalTime>
  <Pages>5</Pages>
  <Words>1145</Words>
  <Characters>6528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2013-10-08T08:50:00Z</dcterms:created>
  <dcterms:modified xsi:type="dcterms:W3CDTF">2014-01-09T16:20:00Z</dcterms:modified>
</cp:coreProperties>
</file>