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7E" w:rsidRPr="00AA583E" w:rsidRDefault="00454E7E" w:rsidP="00AA583E">
      <w:pPr>
        <w:spacing w:before="100" w:beforeAutospacing="1"/>
        <w:ind w:left="6480"/>
        <w:rPr>
          <w:rFonts w:ascii="Times New Roman" w:hAnsi="Times New Roman"/>
          <w:sz w:val="28"/>
          <w:szCs w:val="28"/>
          <w:lang w:val="uk-UA"/>
        </w:rPr>
      </w:pPr>
      <w:r w:rsidRPr="00B779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AA583E">
        <w:rPr>
          <w:rFonts w:ascii="Times New Roman" w:hAnsi="Times New Roman"/>
          <w:sz w:val="28"/>
          <w:szCs w:val="28"/>
          <w:lang w:val="uk-UA"/>
        </w:rPr>
        <w:t>Інформація про захід                                                                                                        у розділ «новини»</w:t>
      </w:r>
    </w:p>
    <w:p w:rsidR="00454E7E" w:rsidRPr="00B779C9" w:rsidRDefault="00454E7E" w:rsidP="00AA58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79C9">
        <w:rPr>
          <w:rFonts w:ascii="Times New Roman" w:hAnsi="Times New Roman"/>
          <w:b/>
          <w:sz w:val="28"/>
          <w:szCs w:val="28"/>
          <w:lang w:val="uk-UA"/>
        </w:rPr>
        <w:t>Допомога фронту</w:t>
      </w:r>
    </w:p>
    <w:p w:rsidR="00454E7E" w:rsidRDefault="00454E7E" w:rsidP="00B77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Ніколи не виграє війну та</w:t>
      </w:r>
      <w:r w:rsidRPr="002B0A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армія, яку не підтримує народ. А в Україні народ і армія – єдині</w:t>
      </w:r>
      <w:r w:rsidRPr="002B0A9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4E7E" w:rsidRDefault="00454E7E" w:rsidP="00B77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25 лютого 2015 року у с.Заворичі Броварського району відбулася зустріч вихованців гуртка «Юний мандрівник» Броварського районного центру туризму (керівник гуртка Куліда Максим Володимирович) з бійцями добровольчого батальйону «Айдар». Школярі, даруючи тепло своїх маленьких сердець, влаштували концерт зі словами подяки захисникам  України. </w:t>
      </w:r>
    </w:p>
    <w:p w:rsidR="00454E7E" w:rsidRDefault="00454E7E" w:rsidP="00B77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Жителі невеликого  села Заворичі, що на Броварщині,  постійно надають допомогу бійцям добровольчих батальйонів «Донбас», «Айдар», «Львів», «Дніпро-1». Але найбільшу увагу приділяють бійцям добровольчого батальйону «Київська Русь», у якому воюють наші земляки. Допомагають фронту, хто як може. Вже більше 20 маскувальних сіток сплетено дитячим  руками та відправлено на передову. До дітей долучаються й дорослі. Для відправки на фронт готують одяг, їжу, обмундирування. В цей важкий час і школярі і дорослі не шкодують ні сил, ні коштів, допомагаючи нашим воїнам. Кожен з них хоче внести свій маленький вклад у Велику Перемогу!</w:t>
      </w:r>
    </w:p>
    <w:p w:rsidR="00454E7E" w:rsidRDefault="00454E7E" w:rsidP="00AA583E">
      <w:pPr>
        <w:rPr>
          <w:sz w:val="28"/>
          <w:szCs w:val="28"/>
          <w:lang w:val="uk-UA"/>
        </w:rPr>
      </w:pPr>
    </w:p>
    <w:p w:rsidR="00454E7E" w:rsidRPr="00AA583E" w:rsidRDefault="00454E7E" w:rsidP="00AA583E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A583E">
        <w:rPr>
          <w:rFonts w:ascii="Times New Roman" w:hAnsi="Times New Roman"/>
          <w:sz w:val="28"/>
          <w:szCs w:val="28"/>
          <w:lang w:val="uk-UA"/>
        </w:rPr>
        <w:t>Ольга Білановська,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AA583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директор Броварського районного центру туризму</w:t>
      </w:r>
    </w:p>
    <w:p w:rsidR="00454E7E" w:rsidRPr="00AA583E" w:rsidRDefault="00454E7E" w:rsidP="002B0A9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454E7E" w:rsidRPr="00AA583E" w:rsidSect="00B779C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90"/>
    <w:rsid w:val="00114014"/>
    <w:rsid w:val="00164409"/>
    <w:rsid w:val="001D7CF5"/>
    <w:rsid w:val="002B0A90"/>
    <w:rsid w:val="00440FFE"/>
    <w:rsid w:val="00454E7E"/>
    <w:rsid w:val="004C52B1"/>
    <w:rsid w:val="005C12D2"/>
    <w:rsid w:val="007115BF"/>
    <w:rsid w:val="007922E3"/>
    <w:rsid w:val="009924B7"/>
    <w:rsid w:val="00AA583E"/>
    <w:rsid w:val="00B779C9"/>
    <w:rsid w:val="00CC5E0C"/>
    <w:rsid w:val="00FB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213</Words>
  <Characters>1215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пентагон</dc:creator>
  <cp:keywords/>
  <dc:description/>
  <cp:lastModifiedBy>Admin</cp:lastModifiedBy>
  <cp:revision>7</cp:revision>
  <dcterms:created xsi:type="dcterms:W3CDTF">2015-02-26T08:45:00Z</dcterms:created>
  <dcterms:modified xsi:type="dcterms:W3CDTF">2015-02-26T09:54:00Z</dcterms:modified>
</cp:coreProperties>
</file>